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μαθητή/-τριας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201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-201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295D5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Διδασκαλία στη Δ/θμια Εκπαίδευση, σχολικό έτος 2018-19» (MIS 5031889)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DF" w:rsidRDefault="006750DF">
      <w:r>
        <w:separator/>
      </w:r>
    </w:p>
  </w:endnote>
  <w:endnote w:type="continuationSeparator" w:id="0">
    <w:p w:rsidR="006750DF" w:rsidRDefault="0067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1C3875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DF" w:rsidRDefault="006750DF">
      <w:r>
        <w:separator/>
      </w:r>
    </w:p>
  </w:footnote>
  <w:footnote w:type="continuationSeparator" w:id="0">
    <w:p w:rsidR="006750DF" w:rsidRDefault="00675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1C3875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1C3875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8473A"/>
    <w:rsid w:val="001C3875"/>
    <w:rsid w:val="001E67AC"/>
    <w:rsid w:val="00204F20"/>
    <w:rsid w:val="0028175C"/>
    <w:rsid w:val="00295D5A"/>
    <w:rsid w:val="00303C1C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A6424"/>
    <w:rsid w:val="005E1863"/>
    <w:rsid w:val="0065682B"/>
    <w:rsid w:val="006750DF"/>
    <w:rsid w:val="00677DBB"/>
    <w:rsid w:val="0068183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γεομα</cp:lastModifiedBy>
  <cp:revision>2</cp:revision>
  <cp:lastPrinted>2017-10-18T10:01:00Z</cp:lastPrinted>
  <dcterms:created xsi:type="dcterms:W3CDTF">2018-10-29T19:14:00Z</dcterms:created>
  <dcterms:modified xsi:type="dcterms:W3CDTF">2018-10-29T19:14:00Z</dcterms:modified>
</cp:coreProperties>
</file>